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A5FF7" w14:textId="77777777" w:rsidR="007E3137" w:rsidRPr="00F31E55" w:rsidRDefault="007E3137" w:rsidP="007E3137">
      <w:pPr>
        <w:pStyle w:val="1"/>
        <w:ind w:firstLine="720"/>
        <w:jc w:val="both"/>
        <w:rPr>
          <w:rStyle w:val="FontStyle14"/>
          <w:sz w:val="28"/>
          <w:szCs w:val="28"/>
        </w:rPr>
      </w:pPr>
      <w:bookmarkStart w:id="0" w:name="_Toc298752424"/>
      <w:r w:rsidRPr="00197F80">
        <w:rPr>
          <w:rStyle w:val="FontStyle14"/>
          <w:sz w:val="28"/>
          <w:szCs w:val="28"/>
        </w:rPr>
        <w:t>Технические характеристики</w:t>
      </w:r>
      <w:bookmarkEnd w:id="0"/>
    </w:p>
    <w:p w14:paraId="3620685D" w14:textId="77777777" w:rsidR="007E3137" w:rsidRPr="00F31E55" w:rsidRDefault="007E3137" w:rsidP="007E3137">
      <w:pPr>
        <w:pStyle w:val="Style3"/>
        <w:widowControl/>
        <w:ind w:right="-5655" w:firstLine="720"/>
        <w:rPr>
          <w:rStyle w:val="FontStyle13"/>
          <w:u w:val="single"/>
        </w:rPr>
      </w:pPr>
    </w:p>
    <w:p w14:paraId="14508544" w14:textId="77777777" w:rsidR="007E3137" w:rsidRPr="00197F80" w:rsidRDefault="007E3137" w:rsidP="007E3137">
      <w:pPr>
        <w:pStyle w:val="Style3"/>
        <w:widowControl/>
        <w:ind w:right="-5655" w:firstLine="0"/>
        <w:rPr>
          <w:rStyle w:val="FontStyle13"/>
          <w:sz w:val="28"/>
          <w:szCs w:val="28"/>
          <w:lang w:val="en-US"/>
        </w:rPr>
      </w:pPr>
      <w:r w:rsidRPr="00197F80">
        <w:rPr>
          <w:rStyle w:val="FontStyle13"/>
          <w:sz w:val="28"/>
          <w:szCs w:val="28"/>
        </w:rPr>
        <w:t>Таблица 1   Технические данные</w:t>
      </w:r>
    </w:p>
    <w:tbl>
      <w:tblPr>
        <w:tblW w:w="99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590"/>
      </w:tblGrid>
      <w:tr w:rsidR="007E3137" w:rsidRPr="00F31E55" w14:paraId="5F07C283" w14:textId="77777777" w:rsidTr="00D03C54">
        <w:trPr>
          <w:trHeight w:val="24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152E22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  <w:p w14:paraId="7797C389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показателя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6246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</w:t>
            </w:r>
          </w:p>
        </w:tc>
      </w:tr>
      <w:tr w:rsidR="007E3137" w:rsidRPr="00F31E55" w14:paraId="73AE5B6B" w14:textId="77777777" w:rsidTr="00D03C54">
        <w:trPr>
          <w:trHeight w:val="50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0670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Тип снегоочистителя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D146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Фрезерно-роторный</w:t>
            </w:r>
          </w:p>
        </w:tc>
      </w:tr>
      <w:tr w:rsidR="007E3137" w:rsidRPr="00F31E55" w14:paraId="39E9277A" w14:textId="77777777" w:rsidTr="00D03C54">
        <w:trPr>
          <w:trHeight w:val="55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614C8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базового 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шасси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857" w14:textId="77777777" w:rsidR="007E3137" w:rsidRPr="00197F80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197F80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Урал-6370К-0001151</w:t>
            </w:r>
          </w:p>
        </w:tc>
      </w:tr>
      <w:tr w:rsidR="007E3137" w:rsidRPr="00F31E55" w14:paraId="191C8E41" w14:textId="77777777" w:rsidTr="00D03C5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43F2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Производительность, т/ч</w:t>
            </w:r>
          </w:p>
          <w:p w14:paraId="45E75F79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при объёмной очистке</w:t>
            </w:r>
          </w:p>
          <w:p w14:paraId="58468683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при патрульной очистке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3C76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55351C9" w14:textId="77777777" w:rsidR="007E3137" w:rsidRPr="007377D4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3000</w:t>
            </w:r>
          </w:p>
          <w:p w14:paraId="08755A79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5000</w:t>
            </w:r>
          </w:p>
        </w:tc>
      </w:tr>
      <w:tr w:rsidR="007E3137" w:rsidRPr="00F31E55" w14:paraId="1E281B39" w14:textId="77777777" w:rsidTr="00D03C54">
        <w:trPr>
          <w:trHeight w:val="56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1339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Дальность отбрасывания основной массы снега, м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7A15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7E3137" w:rsidRPr="00F31E55" w14:paraId="5EB1C024" w14:textId="77777777" w:rsidTr="00D03C54">
        <w:trPr>
          <w:trHeight w:val="54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17E7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Максимальная дальность отброса отдельных кусков снега, м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A342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7E3137" w:rsidRPr="00F31E55" w14:paraId="3C9D0D23" w14:textId="77777777" w:rsidTr="00D03C5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0283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Максимальная толщина снега, очищаемая за один проход, м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48D5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1,6</w:t>
            </w:r>
          </w:p>
        </w:tc>
      </w:tr>
      <w:tr w:rsidR="007E3137" w:rsidRPr="00F31E55" w14:paraId="2EFD7DF7" w14:textId="77777777" w:rsidTr="00D03C5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D7FF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Ширина полосы, очищаемая за один проход, м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3B22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9</w:t>
            </w:r>
          </w:p>
        </w:tc>
      </w:tr>
      <w:tr w:rsidR="007E3137" w:rsidRPr="00F31E55" w14:paraId="0EE9B76C" w14:textId="77777777" w:rsidTr="00D03C5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34D0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Максимальная плотность убираемого снега, т/м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DF5D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0,7</w:t>
            </w:r>
          </w:p>
        </w:tc>
      </w:tr>
      <w:tr w:rsidR="007E3137" w:rsidRPr="00F31E55" w14:paraId="2EF20D2A" w14:textId="77777777" w:rsidTr="00D03C5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6C66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Скорости передвижения, (км/ч):</w:t>
            </w:r>
          </w:p>
          <w:p w14:paraId="0B014772" w14:textId="77777777" w:rsidR="007E3137" w:rsidRPr="00197F80" w:rsidRDefault="007E3137" w:rsidP="007E3137">
            <w:pPr>
              <w:numPr>
                <w:ilvl w:val="0"/>
                <w:numId w:val="1"/>
              </w:numPr>
              <w:tabs>
                <w:tab w:val="clear" w:pos="1080"/>
                <w:tab w:val="num" w:pos="140"/>
              </w:tabs>
              <w:autoSpaceDE w:val="0"/>
              <w:autoSpaceDN w:val="0"/>
              <w:adjustRightInd w:val="0"/>
              <w:ind w:left="140" w:hanging="1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proofErr w:type="spellStart"/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гидроходоуменьшителе</w:t>
            </w:r>
            <w:proofErr w:type="spellEnd"/>
          </w:p>
          <w:p w14:paraId="4B1E9158" w14:textId="77777777" w:rsidR="007E3137" w:rsidRPr="00F31E55" w:rsidRDefault="007E3137" w:rsidP="007E3137">
            <w:pPr>
              <w:numPr>
                <w:ilvl w:val="0"/>
                <w:numId w:val="1"/>
              </w:numPr>
              <w:tabs>
                <w:tab w:val="clear" w:pos="1080"/>
                <w:tab w:val="num" w:pos="140"/>
              </w:tabs>
              <w:autoSpaceDE w:val="0"/>
              <w:autoSpaceDN w:val="0"/>
              <w:adjustRightInd w:val="0"/>
              <w:ind w:left="140" w:hanging="1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штатной трансмиссии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A7E5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9C7EE9C" w14:textId="77777777" w:rsidR="007E3137" w:rsidRPr="00C66AF3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6A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0,3-3,0</w:t>
            </w:r>
          </w:p>
          <w:p w14:paraId="5619983C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29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E129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</w:tr>
      <w:tr w:rsidR="007E3137" w:rsidRPr="00F31E55" w14:paraId="02A64C1A" w14:textId="77777777" w:rsidTr="00D03C5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D628" w14:textId="77777777" w:rsidR="007E3137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 топлива:</w:t>
            </w:r>
          </w:p>
          <w:p w14:paraId="09F78477" w14:textId="77777777" w:rsidR="007E3137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 рабочем режиме, л/ч, не более</w:t>
            </w:r>
          </w:p>
          <w:p w14:paraId="77A18B17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транспортном режиме, л/100 км, не более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E499" w14:textId="77777777" w:rsidR="007E3137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58B8325" w14:textId="77777777" w:rsidR="007E3137" w:rsidRPr="00E12954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  <w:p w14:paraId="1432F9D0" w14:textId="77777777" w:rsidR="007E3137" w:rsidRPr="004E182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</w:tr>
      <w:tr w:rsidR="007E3137" w:rsidRPr="00F31E55" w14:paraId="33B9914E" w14:textId="77777777" w:rsidTr="00D03C5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2303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Минимальный дорожный просвет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мм, не менее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1251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400</w:t>
            </w:r>
          </w:p>
        </w:tc>
      </w:tr>
      <w:tr w:rsidR="007E3137" w:rsidRPr="00F31E55" w14:paraId="1FBE64FE" w14:textId="77777777" w:rsidTr="00D03C5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3C1E" w14:textId="77777777" w:rsidR="007E3137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Высота подъема рабочего органа, мм, не менее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427B" w14:textId="77777777" w:rsidR="007E3137" w:rsidRPr="005F6D1D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</w:pPr>
            <w:r w:rsidRPr="00E129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400</w:t>
            </w:r>
          </w:p>
        </w:tc>
      </w:tr>
      <w:tr w:rsidR="007E3137" w:rsidRPr="00F31E55" w14:paraId="226F557E" w14:textId="77777777" w:rsidTr="00D03C5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24DC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 снаряженного снегоочистителя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кг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не более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FBCB" w14:textId="77777777" w:rsidR="007E3137" w:rsidRPr="00191FA1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18980</w:t>
            </w:r>
          </w:p>
        </w:tc>
      </w:tr>
      <w:tr w:rsidR="007E3137" w:rsidRPr="00F31E55" w14:paraId="540F20A9" w14:textId="77777777" w:rsidTr="00D03C54">
        <w:trPr>
          <w:trHeight w:val="34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85D6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массы снаряженного снегоочистителя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через колеса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кг:</w:t>
            </w:r>
          </w:p>
          <w:p w14:paraId="4E2E2C06" w14:textId="77777777" w:rsidR="007E3137" w:rsidRPr="00F31E55" w:rsidRDefault="007E3137" w:rsidP="00D03C54">
            <w:pPr>
              <w:ind w:firstLine="3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а)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переднего моста</w:t>
            </w:r>
          </w:p>
          <w:p w14:paraId="5C5BAE61" w14:textId="77777777" w:rsidR="007E3137" w:rsidRPr="00F31E55" w:rsidRDefault="007E3137" w:rsidP="00D03C54">
            <w:pPr>
              <w:ind w:firstLine="3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б)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задней тележки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B507" w14:textId="77777777" w:rsidR="007E3137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E5695B4" w14:textId="77777777" w:rsidR="007E3137" w:rsidRPr="00191FA1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AB9CACC" w14:textId="77777777" w:rsidR="007E3137" w:rsidRPr="0043476B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9670</w:t>
            </w:r>
          </w:p>
          <w:p w14:paraId="34A5B4A0" w14:textId="77777777" w:rsidR="007E3137" w:rsidRPr="00191FA1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9310</w:t>
            </w:r>
          </w:p>
        </w:tc>
      </w:tr>
      <w:tr w:rsidR="007E3137" w:rsidRPr="00F31E55" w14:paraId="15EB38A2" w14:textId="77777777" w:rsidTr="00D03C54">
        <w:trPr>
          <w:trHeight w:val="113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D89F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Габаритные размеры, мм:</w:t>
            </w:r>
          </w:p>
          <w:p w14:paraId="2ED734D0" w14:textId="77777777" w:rsidR="007E3137" w:rsidRPr="00F31E55" w:rsidRDefault="007E3137" w:rsidP="00D03C54">
            <w:pPr>
              <w:ind w:left="140" w:firstLine="1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длина</w:t>
            </w:r>
          </w:p>
          <w:p w14:paraId="1111DC5E" w14:textId="77777777" w:rsidR="007E3137" w:rsidRPr="00F31E55" w:rsidRDefault="007E3137" w:rsidP="00D03C54">
            <w:pPr>
              <w:ind w:left="140" w:firstLine="1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ширина</w:t>
            </w:r>
          </w:p>
          <w:p w14:paraId="753FBC97" w14:textId="77777777" w:rsidR="007E3137" w:rsidRPr="00F31E55" w:rsidRDefault="007E3137" w:rsidP="00D03C54">
            <w:pPr>
              <w:ind w:left="140" w:firstLine="1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 xml:space="preserve">высота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E0C5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FE5BF68" w14:textId="77777777" w:rsidR="007E3137" w:rsidRPr="00197F80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11420</w:t>
            </w:r>
          </w:p>
          <w:p w14:paraId="4BECCA74" w14:textId="77777777" w:rsidR="007E3137" w:rsidRPr="00197F80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2 950</w:t>
            </w:r>
          </w:p>
          <w:p w14:paraId="561F9D87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3350</w:t>
            </w:r>
          </w:p>
        </w:tc>
      </w:tr>
      <w:tr w:rsidR="007E3137" w:rsidRPr="00F31E55" w14:paraId="39DFB8AE" w14:textId="77777777" w:rsidTr="00D03C54">
        <w:trPr>
          <w:trHeight w:val="5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6A9A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Тип и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технологического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двигателя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884A" w14:textId="77777777" w:rsidR="007E3137" w:rsidRPr="00197F80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Дизельный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14:paraId="45CF398D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ЯМЗ-65802.1000140-20</w:t>
            </w:r>
          </w:p>
        </w:tc>
      </w:tr>
      <w:tr w:rsidR="007E3137" w:rsidRPr="00F31E55" w14:paraId="1190333C" w14:textId="77777777" w:rsidTr="00D03C54">
        <w:trPr>
          <w:trHeight w:val="5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CB89C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ощность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технологического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двигателя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2ADD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382квт (520л.с.)</w:t>
            </w:r>
          </w:p>
        </w:tc>
      </w:tr>
      <w:tr w:rsidR="007E3137" w:rsidRPr="00F31E55" w14:paraId="145A8B93" w14:textId="77777777" w:rsidTr="00D03C54">
        <w:trPr>
          <w:trHeight w:val="39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3B31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рабочим органом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C20E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Гидравлическое</w:t>
            </w:r>
          </w:p>
        </w:tc>
      </w:tr>
      <w:tr w:rsidR="007E3137" w:rsidRPr="00F31E55" w14:paraId="094DA750" w14:textId="77777777" w:rsidTr="00D03C54">
        <w:trPr>
          <w:trHeight w:val="39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3CDF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Привод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ходоуменьшителя</w:t>
            </w:r>
            <w:proofErr w:type="spellEnd"/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393D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Гидравлическ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ий</w:t>
            </w:r>
          </w:p>
        </w:tc>
      </w:tr>
      <w:tr w:rsidR="007E3137" w:rsidRPr="00F31E55" w14:paraId="3F08DAF9" w14:textId="77777777" w:rsidTr="00D03C54">
        <w:trPr>
          <w:trHeight w:val="39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6CDA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Диаметр ротора, мм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90EE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1080</w:t>
            </w:r>
          </w:p>
        </w:tc>
      </w:tr>
      <w:tr w:rsidR="007E3137" w:rsidRPr="00F31E55" w14:paraId="72A56795" w14:textId="77777777" w:rsidTr="00D03C54">
        <w:trPr>
          <w:trHeight w:val="39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4B23" w14:textId="77777777" w:rsidR="007E3137" w:rsidRPr="00AA5940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Частота вращения ротора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(при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оборотах технологического </w:t>
            </w: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двигателя 1900 об/мин)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об/мин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05EE6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438</w:t>
            </w:r>
          </w:p>
        </w:tc>
      </w:tr>
      <w:tr w:rsidR="007E3137" w:rsidRPr="00197F80" w14:paraId="450B3DA9" w14:textId="77777777" w:rsidTr="00D03C54">
        <w:trPr>
          <w:trHeight w:val="39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AAA7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Диаметр фрезы, мм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9552" w14:textId="77777777" w:rsidR="007E3137" w:rsidRPr="00197F80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1100</w:t>
            </w:r>
          </w:p>
        </w:tc>
      </w:tr>
      <w:tr w:rsidR="007E3137" w:rsidRPr="00F31E55" w14:paraId="66FD37E3" w14:textId="77777777" w:rsidTr="00D03C54">
        <w:trPr>
          <w:trHeight w:val="39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5230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Частота вращения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фрезы </w:t>
            </w: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(при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оборотах технологического </w:t>
            </w: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двигателя 1900 об/мин)</w:t>
            </w: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об/мин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D474" w14:textId="77777777" w:rsidR="007E3137" w:rsidRPr="00F31E55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7F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158</w:t>
            </w:r>
          </w:p>
        </w:tc>
      </w:tr>
      <w:tr w:rsidR="007E3137" w:rsidRPr="00F31E55" w14:paraId="4ECABD9A" w14:textId="77777777" w:rsidTr="00D03C54">
        <w:trPr>
          <w:trHeight w:val="39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DFD3" w14:textId="77777777" w:rsidR="007E3137" w:rsidRPr="00F31E55" w:rsidRDefault="007E3137" w:rsidP="00D03C5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Обслуживающий персонал, чел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86BC2" w14:textId="77777777" w:rsidR="007E3137" w:rsidRPr="00197F80" w:rsidRDefault="007E3137" w:rsidP="00D03C5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97F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(водитель-оператор)</w:t>
            </w:r>
          </w:p>
        </w:tc>
      </w:tr>
    </w:tbl>
    <w:p w14:paraId="47BB204D" w14:textId="77777777" w:rsidR="00777D5E" w:rsidRDefault="00777D5E" w:rsidP="007E3137">
      <w:bookmarkStart w:id="1" w:name="_GoBack"/>
      <w:bookmarkEnd w:id="1"/>
    </w:p>
    <w:sectPr w:rsidR="00777D5E" w:rsidSect="007E313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B3382"/>
    <w:multiLevelType w:val="hybridMultilevel"/>
    <w:tmpl w:val="9D460C66"/>
    <w:lvl w:ilvl="0" w:tplc="1EB0B8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7E"/>
    <w:rsid w:val="00585884"/>
    <w:rsid w:val="00777D5E"/>
    <w:rsid w:val="007E3137"/>
    <w:rsid w:val="00D2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9855"/>
  <w15:chartTrackingRefBased/>
  <w15:docId w15:val="{D132F2A5-A59E-499D-8856-C5C15305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E31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137"/>
    <w:pPr>
      <w:keepNext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7E3137"/>
    <w:pPr>
      <w:autoSpaceDE w:val="0"/>
      <w:autoSpaceDN w:val="0"/>
      <w:adjustRightInd w:val="0"/>
      <w:spacing w:line="278" w:lineRule="exact"/>
      <w:ind w:firstLine="610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basedOn w:val="a0"/>
    <w:rsid w:val="007E313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7E313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34A772EB.dotm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Вадимович Коротков</dc:creator>
  <cp:keywords/>
  <dc:description/>
  <cp:lastModifiedBy>Георгий Вадимович Коротков</cp:lastModifiedBy>
  <cp:revision>2</cp:revision>
  <dcterms:created xsi:type="dcterms:W3CDTF">2024-04-15T06:09:00Z</dcterms:created>
  <dcterms:modified xsi:type="dcterms:W3CDTF">2024-04-15T06:09:00Z</dcterms:modified>
</cp:coreProperties>
</file>